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450"/>
      </w:tblGrid>
      <w:tr w:rsidR="001C06EC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C06EC" w:rsidRDefault="001C06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PLEASE NOTE: Once you have visited our kennel, we will accept deposits to hold a puppy for your family. These deposits are non-refundable and are considered a promise or a "good faith" commitment on </w:t>
            </w:r>
          </w:p>
          <w:p w:rsidR="001C06EC" w:rsidRDefault="001C06EC">
            <w:r>
              <w:rPr>
                <w:sz w:val="30"/>
                <w:szCs w:val="30"/>
              </w:rPr>
              <w:t>your part that you are done shopping and have decided to purchase from us.</w:t>
            </w:r>
          </w:p>
        </w:tc>
      </w:tr>
    </w:tbl>
    <w:p w:rsidR="001C06EC" w:rsidRDefault="001C06EC">
      <w:pPr>
        <w:overflowPunct/>
        <w:autoSpaceDE w:val="0"/>
        <w:autoSpaceDN w:val="0"/>
      </w:pPr>
    </w:p>
    <w:p w:rsidR="001C06EC" w:rsidRDefault="001C06EC">
      <w:pPr>
        <w:jc w:val="center"/>
      </w:pPr>
    </w:p>
    <w:p w:rsidR="001C06EC" w:rsidRDefault="001C06EC">
      <w:pPr>
        <w:jc w:val="center"/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t>Application for Casamoko puppies</w:t>
      </w:r>
    </w:p>
    <w:p w:rsidR="001C06EC" w:rsidRDefault="001C06EC">
      <w:pPr>
        <w:jc w:val="center"/>
        <w:rPr>
          <w:sz w:val="21"/>
          <w:szCs w:val="21"/>
        </w:rPr>
      </w:pPr>
      <w:r>
        <w:rPr>
          <w:b/>
          <w:bCs/>
          <w:sz w:val="45"/>
          <w:szCs w:val="45"/>
        </w:rPr>
        <w:br/>
      </w:r>
    </w:p>
    <w:p w:rsidR="001C06EC" w:rsidRDefault="001C06EC">
      <w:pPr>
        <w:rPr>
          <w:sz w:val="21"/>
          <w:szCs w:val="21"/>
        </w:rPr>
      </w:pPr>
      <w:r>
        <w:rPr>
          <w:sz w:val="21"/>
          <w:szCs w:val="21"/>
        </w:rPr>
        <w:t>The following information is intended to help in the selection of a puppy for your household.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All information remains confidential.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Your Name: ______________________________________________________________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Address: _______________________________________________________________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</w:t>
      </w:r>
      <w:r>
        <w:rPr>
          <w:sz w:val="21"/>
          <w:szCs w:val="21"/>
        </w:rPr>
        <w:br/>
        <w:t>   City: ____________________________________ State:_____ ZIP:______________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Phone: (Home) _________________ (Work): _________________ Email___________________</w:t>
      </w:r>
      <w:r>
        <w:rPr>
          <w:sz w:val="21"/>
          <w:szCs w:val="21"/>
        </w:rPr>
        <w:br/>
        <w:t xml:space="preserve">               (Cell)___________________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Best time to reach you: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How did you hear about Casamoko Shepherds?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Why are you interested in obtaining a Casamoko German Shepherd Dog?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Companion?                 Show?                          Obedience?                  Protection?                  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Breeding?                     Other?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Are you interested in a: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Male ______ Female  ______ No Preference ______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What qualities do you like in a German Shepherd Dog?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Is this your first German Shepherd Dog?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Have you owned a dog before? _____ How long?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What animals do you presently own?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Are you committed to caring for this dog for its lifetime? 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Are you willing to Spay / Neuter this dog? ______ If not, please explain: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Have you ever had to euthanize (put to sleep) a dog? _______ If so, why?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How do you plan to exercise the dog?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1C06EC" w:rsidRDefault="001C06EC">
      <w:pPr>
        <w:rPr>
          <w:sz w:val="21"/>
          <w:szCs w:val="21"/>
        </w:rPr>
      </w:pPr>
      <w:r>
        <w:rPr>
          <w:sz w:val="21"/>
          <w:szCs w:val="21"/>
        </w:rPr>
        <w:t xml:space="preserve">   Do you Own or Rent your home?  (Please circle)</w:t>
      </w:r>
      <w:r>
        <w:rPr>
          <w:sz w:val="21"/>
          <w:szCs w:val="21"/>
        </w:rPr>
        <w:br/>
        <w:t>   </w:t>
      </w:r>
    </w:p>
    <w:p w:rsidR="001C06EC" w:rsidRDefault="001C06EC">
      <w:pPr>
        <w:rPr>
          <w:sz w:val="21"/>
          <w:szCs w:val="21"/>
        </w:rPr>
      </w:pPr>
    </w:p>
    <w:p w:rsidR="001C06EC" w:rsidRDefault="001C06EC">
      <w:pPr>
        <w:rPr>
          <w:sz w:val="21"/>
          <w:szCs w:val="21"/>
        </w:rPr>
      </w:pPr>
      <w:r>
        <w:rPr>
          <w:sz w:val="21"/>
          <w:szCs w:val="21"/>
        </w:rPr>
        <w:t xml:space="preserve">   Do you have a fenced yard?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Where will the dog relieve itself?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Where will the dog stay during the day?        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At night?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FAMILY DATA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Married ______       Single ______        Divorced _____       Widowed ______      Partnered______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Your Age: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under 20 ______     20-30 ______          30-50 ______         50-70 ______        Over 70?______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1C06EC" w:rsidRDefault="001C06EC">
      <w:pPr>
        <w:rPr>
          <w:sz w:val="21"/>
          <w:szCs w:val="21"/>
        </w:rPr>
      </w:pPr>
      <w:r>
        <w:rPr>
          <w:sz w:val="21"/>
          <w:szCs w:val="21"/>
        </w:rPr>
        <w:t>   Children living at home?: ________ How many? ____________ ages?______________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What hours do the adults in your household work?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1C06EC" w:rsidRDefault="001C06EC">
      <w:pPr>
        <w:rPr>
          <w:sz w:val="21"/>
          <w:szCs w:val="21"/>
        </w:rPr>
      </w:pPr>
    </w:p>
    <w:p w:rsidR="001C06EC" w:rsidRDefault="001C06EC">
      <w:r>
        <w:rPr>
          <w:sz w:val="21"/>
          <w:szCs w:val="21"/>
        </w:rPr>
        <w:t>   Provide at least three references, including the veterinarian used for the last dog you owned (if applicable):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1-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2-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3-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   Thank you for your interest in Casamoko Shepherds. Please list any expectations you may have for this new         </w:t>
      </w:r>
      <w:r>
        <w:rPr>
          <w:sz w:val="21"/>
          <w:szCs w:val="21"/>
        </w:rPr>
        <w:br/>
        <w:t>   addition and any other information you wish us to consider before placing a shepherd with you: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sectPr w:rsidR="001C06EC" w:rsidSect="001C06EC">
      <w:headerReference w:type="default" r:id="rId6"/>
      <w:footerReference w:type="default" r:id="rId7"/>
      <w:pgSz w:w="12240" w:h="15840"/>
      <w:pgMar w:top="864" w:right="864" w:bottom="864" w:left="864" w:header="238" w:footer="23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EC" w:rsidRDefault="001C06EC" w:rsidP="001C06EC">
      <w:r>
        <w:separator/>
      </w:r>
    </w:p>
  </w:endnote>
  <w:endnote w:type="continuationSeparator" w:id="0">
    <w:p w:rsidR="001C06EC" w:rsidRDefault="001C06EC" w:rsidP="001C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EC" w:rsidRDefault="001C06EC">
    <w:pPr>
      <w:tabs>
        <w:tab w:val="center" w:pos="5255"/>
        <w:tab w:val="right" w:pos="10511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EC" w:rsidRDefault="001C06EC" w:rsidP="001C06EC">
      <w:r>
        <w:separator/>
      </w:r>
    </w:p>
  </w:footnote>
  <w:footnote w:type="continuationSeparator" w:id="0">
    <w:p w:rsidR="001C06EC" w:rsidRDefault="001C06EC" w:rsidP="001C0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EC" w:rsidRDefault="001C06EC">
    <w:pPr>
      <w:tabs>
        <w:tab w:val="center" w:pos="5255"/>
        <w:tab w:val="right" w:pos="10511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C06EC"/>
    <w:rsid w:val="001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